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BA652" w14:textId="77777777" w:rsidR="00656ACA" w:rsidRDefault="00342103">
      <w:pPr>
        <w:rPr>
          <w:rFonts w:cs="Arial"/>
          <w:sz w:val="19"/>
          <w:szCs w:val="19"/>
          <w:lang w:val="it-IT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7728" behindDoc="1" locked="0" layoutInCell="1" allowOverlap="1" wp14:anchorId="50E6247E" wp14:editId="2812DE13">
            <wp:simplePos x="0" y="0"/>
            <wp:positionH relativeFrom="column">
              <wp:posOffset>5113655</wp:posOffset>
            </wp:positionH>
            <wp:positionV relativeFrom="paragraph">
              <wp:posOffset>-232410</wp:posOffset>
            </wp:positionV>
            <wp:extent cx="1514475" cy="1421130"/>
            <wp:effectExtent l="0" t="0" r="9525" b="762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4FC4" w14:textId="77777777" w:rsidR="00656ACA" w:rsidRDefault="00342103">
      <w:pPr>
        <w:rPr>
          <w:rFonts w:cs="Arial"/>
          <w:sz w:val="19"/>
          <w:szCs w:val="19"/>
          <w:lang w:val="it-IT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 wp14:anchorId="76DE52BE" wp14:editId="4A194D0B">
                <wp:simplePos x="0" y="0"/>
                <wp:positionH relativeFrom="page">
                  <wp:posOffset>3705860</wp:posOffset>
                </wp:positionH>
                <wp:positionV relativeFrom="paragraph">
                  <wp:posOffset>1905</wp:posOffset>
                </wp:positionV>
                <wp:extent cx="2032635" cy="97853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978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1593" w14:textId="77777777" w:rsidR="00656ACA" w:rsidRDefault="00656ACA" w:rsidP="005E4FF5">
                            <w:pPr>
                              <w:pStyle w:val="pj-Kopf-normal"/>
                              <w:ind w:firstLine="708"/>
                              <w:jc w:val="center"/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>Pro Juventute</w:t>
                            </w:r>
                            <w:r w:rsidR="005E4FF5"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>Svizzera italiana</w:t>
                            </w:r>
                          </w:p>
                          <w:p w14:paraId="2A715895" w14:textId="77777777" w:rsidR="00656ACA" w:rsidRDefault="00656ACA">
                            <w:pPr>
                              <w:pStyle w:val="pj-Kopf-normal"/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 xml:space="preserve"> </w:t>
                            </w:r>
                          </w:p>
                          <w:p w14:paraId="59601E19" w14:textId="77777777" w:rsidR="00656ACA" w:rsidRDefault="00656ACA">
                            <w:pPr>
                              <w:pStyle w:val="pj-Kopf-normal"/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>Amministrazione</w:t>
                            </w:r>
                          </w:p>
                          <w:p w14:paraId="576F9A58" w14:textId="77777777" w:rsidR="00656ACA" w:rsidRDefault="00656ACA">
                            <w:pPr>
                              <w:pStyle w:val="pj-Kopf-normal"/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  <w:t xml:space="preserve"> +91 971 33 01</w:t>
                            </w:r>
                          </w:p>
                          <w:p w14:paraId="6F810612" w14:textId="77777777" w:rsidR="005E4FF5" w:rsidRDefault="005E4FF5">
                            <w:pPr>
                              <w:pStyle w:val="pj-Kopf-normal"/>
                              <w:rPr>
                                <w:rFonts w:cs="Arial"/>
                                <w:b/>
                                <w:bCs/>
                                <w:szCs w:val="16"/>
                                <w:lang w:val="it-CH"/>
                              </w:rPr>
                            </w:pPr>
                          </w:p>
                          <w:p w14:paraId="43D2D427" w14:textId="77777777" w:rsidR="00656ACA" w:rsidRDefault="00656ACA">
                            <w:pPr>
                              <w:pStyle w:val="pj-Kopf-normal"/>
                              <w:rPr>
                                <w:rFonts w:cs="Arial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  <w:lang w:val="it-CH"/>
                              </w:rPr>
                              <w:t>svizzera.italiana@projuventute.ch</w:t>
                            </w:r>
                          </w:p>
                          <w:p w14:paraId="0A21C080" w14:textId="77777777" w:rsidR="00656ACA" w:rsidRDefault="00656ACA">
                            <w:pPr>
                              <w:pStyle w:val="pj-Kopf-normal"/>
                              <w:rPr>
                                <w:rFonts w:cs="Arial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  <w:lang w:val="it-CH"/>
                              </w:rPr>
                              <w:t>www.projuventute.ch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E5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pt;margin-top:.15pt;width:160.05pt;height:77.0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" stroked="f">
                <v:fill opacity="0"/>
                <v:textbox inset="0,0,0,0">
                  <w:txbxContent>
                    <w:p w14:paraId="083D1593" w14:textId="77777777" w:rsidR="00656ACA" w:rsidRDefault="00656ACA" w:rsidP="005E4FF5">
                      <w:pPr>
                        <w:pStyle w:val="pj-Kopf-normal"/>
                        <w:ind w:firstLine="708"/>
                        <w:jc w:val="center"/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>Pro Juventute</w:t>
                      </w:r>
                      <w:r w:rsidR="005E4FF5"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>Svizzera italiana</w:t>
                      </w:r>
                    </w:p>
                    <w:p w14:paraId="2A715895" w14:textId="77777777" w:rsidR="00656ACA" w:rsidRDefault="00656ACA">
                      <w:pPr>
                        <w:pStyle w:val="pj-Kopf-normal"/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 xml:space="preserve"> </w:t>
                      </w:r>
                    </w:p>
                    <w:p w14:paraId="59601E19" w14:textId="77777777" w:rsidR="00656ACA" w:rsidRDefault="00656ACA">
                      <w:pPr>
                        <w:pStyle w:val="pj-Kopf-normal"/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>Amministrazione</w:t>
                      </w:r>
                    </w:p>
                    <w:p w14:paraId="576F9A58" w14:textId="77777777" w:rsidR="00656ACA" w:rsidRDefault="00656ACA">
                      <w:pPr>
                        <w:pStyle w:val="pj-Kopf-normal"/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  <w:t xml:space="preserve"> +91 971 33 01</w:t>
                      </w:r>
                    </w:p>
                    <w:p w14:paraId="6F810612" w14:textId="77777777" w:rsidR="005E4FF5" w:rsidRDefault="005E4FF5">
                      <w:pPr>
                        <w:pStyle w:val="pj-Kopf-normal"/>
                        <w:rPr>
                          <w:rFonts w:cs="Arial"/>
                          <w:b/>
                          <w:bCs/>
                          <w:szCs w:val="16"/>
                          <w:lang w:val="it-CH"/>
                        </w:rPr>
                      </w:pPr>
                    </w:p>
                    <w:p w14:paraId="43D2D427" w14:textId="77777777" w:rsidR="00656ACA" w:rsidRDefault="00656ACA">
                      <w:pPr>
                        <w:pStyle w:val="pj-Kopf-normal"/>
                        <w:rPr>
                          <w:rFonts w:cs="Arial"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szCs w:val="16"/>
                          <w:lang w:val="it-CH"/>
                        </w:rPr>
                        <w:t>svizzera.italiana@projuventute.ch</w:t>
                      </w:r>
                    </w:p>
                    <w:p w14:paraId="0A21C080" w14:textId="77777777" w:rsidR="00656ACA" w:rsidRDefault="00656ACA">
                      <w:pPr>
                        <w:pStyle w:val="pj-Kopf-normal"/>
                        <w:rPr>
                          <w:rFonts w:cs="Arial"/>
                          <w:szCs w:val="16"/>
                          <w:lang w:val="it-CH"/>
                        </w:rPr>
                      </w:pPr>
                      <w:r>
                        <w:rPr>
                          <w:rFonts w:cs="Arial"/>
                          <w:szCs w:val="16"/>
                          <w:lang w:val="it-CH"/>
                        </w:rPr>
                        <w:t>www.projuventute.ch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BE2AA4B" w14:textId="77777777" w:rsidR="00656ACA" w:rsidRDefault="00656ACA">
      <w:pPr>
        <w:rPr>
          <w:rFonts w:cs="Arial"/>
          <w:sz w:val="19"/>
          <w:szCs w:val="19"/>
          <w:lang w:val="it-IT"/>
        </w:rPr>
      </w:pPr>
    </w:p>
    <w:p w14:paraId="51ABD723" w14:textId="77777777" w:rsidR="00656ACA" w:rsidRDefault="00656ACA">
      <w:pPr>
        <w:rPr>
          <w:rFonts w:cs="Arial"/>
          <w:sz w:val="19"/>
          <w:szCs w:val="19"/>
          <w:lang w:val="it-IT"/>
        </w:rPr>
      </w:pPr>
    </w:p>
    <w:p w14:paraId="48693607" w14:textId="77777777" w:rsidR="00656ACA" w:rsidRDefault="00656ACA">
      <w:pPr>
        <w:rPr>
          <w:rFonts w:cs="Arial"/>
          <w:sz w:val="19"/>
          <w:szCs w:val="19"/>
          <w:lang w:val="it-IT"/>
        </w:rPr>
      </w:pPr>
    </w:p>
    <w:p w14:paraId="074A7BFE" w14:textId="77777777" w:rsidR="00656ACA" w:rsidRDefault="00656ACA">
      <w:pPr>
        <w:rPr>
          <w:rFonts w:cs="Arial"/>
          <w:sz w:val="19"/>
          <w:szCs w:val="19"/>
          <w:lang w:val="it-IT"/>
        </w:rPr>
      </w:pPr>
    </w:p>
    <w:p w14:paraId="4F8383C2" w14:textId="77777777" w:rsidR="00656ACA" w:rsidRDefault="00656ACA">
      <w:pPr>
        <w:rPr>
          <w:rFonts w:cs="Arial"/>
          <w:sz w:val="19"/>
          <w:szCs w:val="19"/>
          <w:lang w:val="it-IT"/>
        </w:rPr>
      </w:pPr>
    </w:p>
    <w:p w14:paraId="03628412" w14:textId="77777777" w:rsidR="00656ACA" w:rsidRDefault="00656ACA">
      <w:pPr>
        <w:rPr>
          <w:rFonts w:cs="Arial"/>
          <w:b/>
          <w:sz w:val="13"/>
          <w:szCs w:val="13"/>
          <w:lang w:val="it-IT"/>
        </w:rPr>
      </w:pPr>
    </w:p>
    <w:p w14:paraId="75714ACD" w14:textId="77777777" w:rsidR="00656ACA" w:rsidRDefault="00342103">
      <w:pPr>
        <w:rPr>
          <w:rFonts w:cs="Arial"/>
          <w:szCs w:val="22"/>
          <w:lang w:val="it-IT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7AD68F3" wp14:editId="62A016D4">
                <wp:simplePos x="0" y="0"/>
                <wp:positionH relativeFrom="column">
                  <wp:posOffset>56515</wp:posOffset>
                </wp:positionH>
                <wp:positionV relativeFrom="paragraph">
                  <wp:posOffset>102870</wp:posOffset>
                </wp:positionV>
                <wp:extent cx="3168650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6462" w14:textId="77777777" w:rsidR="00656ACA" w:rsidRPr="005E4FF5" w:rsidRDefault="00656ACA">
                            <w:pPr>
                              <w:rPr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5E4FF5">
                              <w:rPr>
                                <w:sz w:val="18"/>
                                <w:szCs w:val="18"/>
                                <w:lang w:val="it-CH"/>
                              </w:rPr>
                              <w:t>Pro Juventute Svizzera italiana, CP 1123, 6512 Giubiasco</w:t>
                            </w:r>
                          </w:p>
                          <w:p w14:paraId="6C5209F2" w14:textId="77777777" w:rsidR="00656ACA" w:rsidRPr="005E4FF5" w:rsidRDefault="00656ACA">
                            <w:pPr>
                              <w:rPr>
                                <w:sz w:val="18"/>
                                <w:szCs w:val="18"/>
                                <w:lang w:val="it-CH"/>
                              </w:rPr>
                            </w:pPr>
                            <w:r w:rsidRPr="005E4FF5">
                              <w:rPr>
                                <w:sz w:val="18"/>
                                <w:szCs w:val="18"/>
                                <w:lang w:val="it-CH"/>
                              </w:rPr>
                              <w:t>_________________________________________________</w:t>
                            </w:r>
                          </w:p>
                          <w:p w14:paraId="44D75FCF" w14:textId="3487189A" w:rsidR="00F83B73" w:rsidRDefault="00956A6D">
                            <w:pPr>
                              <w:rPr>
                                <w:b/>
                                <w:szCs w:val="22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it-CH"/>
                              </w:rPr>
                              <w:t>A tutte le Direzioni</w:t>
                            </w:r>
                          </w:p>
                          <w:p w14:paraId="3BA24107" w14:textId="5FE57DAD" w:rsidR="00F83B73" w:rsidRPr="005E4FF5" w:rsidRDefault="00F83B73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it-CH"/>
                              </w:rPr>
                              <w:t>S</w:t>
                            </w:r>
                            <w:r w:rsidR="00956A6D">
                              <w:rPr>
                                <w:b/>
                                <w:szCs w:val="22"/>
                                <w:lang w:val="it-CH"/>
                              </w:rPr>
                              <w:t>M</w:t>
                            </w:r>
                            <w:r>
                              <w:rPr>
                                <w:b/>
                                <w:szCs w:val="22"/>
                                <w:lang w:val="it-CH"/>
                              </w:rPr>
                              <w:t>e del Canton Ticino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68F3" id="Text Box 4" o:spid="_x0000_s1027" type="#_x0000_t202" style="position:absolute;margin-left:4.45pt;margin-top:8.1pt;width:249.5pt;height:89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" stroked="f">
                <v:textbox inset="0,0,0,0">
                  <w:txbxContent>
                    <w:p w14:paraId="73826462" w14:textId="77777777" w:rsidR="00656ACA" w:rsidRPr="005E4FF5" w:rsidRDefault="00656ACA">
                      <w:pPr>
                        <w:rPr>
                          <w:sz w:val="18"/>
                          <w:szCs w:val="18"/>
                          <w:lang w:val="it-CH"/>
                        </w:rPr>
                      </w:pPr>
                      <w:r w:rsidRPr="005E4FF5">
                        <w:rPr>
                          <w:sz w:val="18"/>
                          <w:szCs w:val="18"/>
                          <w:lang w:val="it-CH"/>
                        </w:rPr>
                        <w:t>Pro Juventute Svizzera italiana, CP 1123, 6512 Giubiasco</w:t>
                      </w:r>
                    </w:p>
                    <w:p w14:paraId="6C5209F2" w14:textId="77777777" w:rsidR="00656ACA" w:rsidRPr="005E4FF5" w:rsidRDefault="00656ACA">
                      <w:pPr>
                        <w:rPr>
                          <w:sz w:val="18"/>
                          <w:szCs w:val="18"/>
                          <w:lang w:val="it-CH"/>
                        </w:rPr>
                      </w:pPr>
                      <w:r w:rsidRPr="005E4FF5">
                        <w:rPr>
                          <w:sz w:val="18"/>
                          <w:szCs w:val="18"/>
                          <w:lang w:val="it-CH"/>
                        </w:rPr>
                        <w:t>_________________________________________________</w:t>
                      </w:r>
                    </w:p>
                    <w:p w14:paraId="44D75FCF" w14:textId="3487189A" w:rsidR="00F83B73" w:rsidRDefault="00956A6D">
                      <w:pPr>
                        <w:rPr>
                          <w:b/>
                          <w:szCs w:val="22"/>
                          <w:lang w:val="it-CH"/>
                        </w:rPr>
                      </w:pPr>
                      <w:r>
                        <w:rPr>
                          <w:b/>
                          <w:szCs w:val="22"/>
                          <w:lang w:val="it-CH"/>
                        </w:rPr>
                        <w:t>A tutte le Direzioni</w:t>
                      </w:r>
                    </w:p>
                    <w:p w14:paraId="3BA24107" w14:textId="5FE57DAD" w:rsidR="00F83B73" w:rsidRPr="005E4FF5" w:rsidRDefault="00F83B73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szCs w:val="22"/>
                          <w:lang w:val="it-CH"/>
                        </w:rPr>
                        <w:t>S</w:t>
                      </w:r>
                      <w:r w:rsidR="00956A6D">
                        <w:rPr>
                          <w:b/>
                          <w:szCs w:val="22"/>
                          <w:lang w:val="it-CH"/>
                        </w:rPr>
                        <w:t>M</w:t>
                      </w:r>
                      <w:r>
                        <w:rPr>
                          <w:b/>
                          <w:szCs w:val="22"/>
                          <w:lang w:val="it-CH"/>
                        </w:rPr>
                        <w:t>e del Canton Ticino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53903" w14:textId="77777777" w:rsidR="00656ACA" w:rsidRDefault="00656ACA">
      <w:pPr>
        <w:rPr>
          <w:rFonts w:cs="Arial"/>
          <w:szCs w:val="22"/>
          <w:lang w:val="it-IT"/>
        </w:rPr>
      </w:pPr>
    </w:p>
    <w:p w14:paraId="50A9023A" w14:textId="77777777" w:rsidR="00656ACA" w:rsidRDefault="00656ACA">
      <w:pPr>
        <w:ind w:left="4248"/>
        <w:rPr>
          <w:lang w:val="it-IT"/>
        </w:rPr>
      </w:pPr>
    </w:p>
    <w:p w14:paraId="7EC7589D" w14:textId="77777777" w:rsidR="00656ACA" w:rsidRDefault="00656ACA">
      <w:pPr>
        <w:ind w:left="4248"/>
        <w:rPr>
          <w:lang w:val="it-IT"/>
        </w:rPr>
      </w:pPr>
    </w:p>
    <w:p w14:paraId="74E0FBDB" w14:textId="5234B3D8" w:rsidR="00656ACA" w:rsidRDefault="00656ACA" w:rsidP="00A05E59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ab/>
      </w:r>
    </w:p>
    <w:p w14:paraId="762AE94E" w14:textId="77777777" w:rsidR="00656ACA" w:rsidRDefault="00656ACA">
      <w:pPr>
        <w:ind w:left="1416"/>
        <w:rPr>
          <w:b/>
          <w:szCs w:val="22"/>
          <w:lang w:val="it-IT"/>
        </w:rPr>
      </w:pPr>
    </w:p>
    <w:p w14:paraId="67455323" w14:textId="1A20B665" w:rsidR="002B6C13" w:rsidRPr="00660422" w:rsidRDefault="002B6C13" w:rsidP="002B6C13">
      <w:pPr>
        <w:ind w:left="4956"/>
        <w:jc w:val="right"/>
        <w:rPr>
          <w:sz w:val="24"/>
          <w:szCs w:val="24"/>
          <w:lang w:val="it-IT"/>
        </w:rPr>
      </w:pPr>
      <w:r w:rsidRPr="00660422">
        <w:rPr>
          <w:sz w:val="24"/>
          <w:szCs w:val="24"/>
          <w:lang w:val="it-IT"/>
        </w:rPr>
        <w:t>Giubiasco</w:t>
      </w:r>
      <w:r w:rsidR="00E71BD9">
        <w:rPr>
          <w:sz w:val="24"/>
          <w:szCs w:val="24"/>
          <w:lang w:val="it-IT"/>
        </w:rPr>
        <w:t xml:space="preserve">, </w:t>
      </w:r>
      <w:r w:rsidR="00D22372">
        <w:rPr>
          <w:sz w:val="24"/>
          <w:szCs w:val="24"/>
          <w:lang w:val="it-IT"/>
        </w:rPr>
        <w:t>3</w:t>
      </w:r>
      <w:r w:rsidR="00E71BD9">
        <w:rPr>
          <w:sz w:val="24"/>
          <w:szCs w:val="24"/>
          <w:lang w:val="it-IT"/>
        </w:rPr>
        <w:t xml:space="preserve"> giugno 202</w:t>
      </w:r>
      <w:r w:rsidR="00D22372">
        <w:rPr>
          <w:sz w:val="24"/>
          <w:szCs w:val="24"/>
          <w:lang w:val="it-IT"/>
        </w:rPr>
        <w:t>2</w:t>
      </w:r>
    </w:p>
    <w:p w14:paraId="69936504" w14:textId="77777777" w:rsidR="00656ACA" w:rsidRDefault="00656ACA" w:rsidP="002B6C13">
      <w:pPr>
        <w:ind w:left="1416"/>
        <w:jc w:val="right"/>
        <w:rPr>
          <w:b/>
          <w:szCs w:val="22"/>
          <w:lang w:val="it-IT"/>
        </w:rPr>
      </w:pPr>
    </w:p>
    <w:p w14:paraId="02D61AB4" w14:textId="77777777" w:rsidR="00656ACA" w:rsidRDefault="00656ACA">
      <w:pPr>
        <w:rPr>
          <w:b/>
          <w:szCs w:val="22"/>
          <w:lang w:val="it-IT"/>
        </w:rPr>
      </w:pPr>
    </w:p>
    <w:p w14:paraId="6ACB0EC1" w14:textId="08DFF2C1" w:rsidR="00656ACA" w:rsidRPr="0050575F" w:rsidRDefault="00656ACA">
      <w:pPr>
        <w:rPr>
          <w:b/>
          <w:sz w:val="24"/>
          <w:szCs w:val="24"/>
          <w:lang w:val="it-IT"/>
        </w:rPr>
      </w:pPr>
      <w:r w:rsidRPr="0050575F">
        <w:rPr>
          <w:b/>
          <w:sz w:val="24"/>
          <w:szCs w:val="24"/>
          <w:lang w:val="it-IT"/>
        </w:rPr>
        <w:t xml:space="preserve">Comunicato </w:t>
      </w:r>
    </w:p>
    <w:p w14:paraId="0B01F822" w14:textId="77777777" w:rsidR="00656ACA" w:rsidRDefault="00656ACA">
      <w:pPr>
        <w:rPr>
          <w:b/>
          <w:sz w:val="24"/>
          <w:szCs w:val="24"/>
          <w:lang w:val="it-IT"/>
        </w:rPr>
      </w:pPr>
    </w:p>
    <w:p w14:paraId="339762A4" w14:textId="77777777" w:rsidR="00656ACA" w:rsidRDefault="00656ACA">
      <w:pPr>
        <w:rPr>
          <w:b/>
          <w:szCs w:val="22"/>
          <w:lang w:val="it-IT"/>
        </w:rPr>
      </w:pPr>
    </w:p>
    <w:p w14:paraId="51AFF00A" w14:textId="70AC06BD" w:rsidR="00656ACA" w:rsidRPr="00660422" w:rsidRDefault="00656ACA">
      <w:pPr>
        <w:rPr>
          <w:b/>
          <w:sz w:val="24"/>
          <w:szCs w:val="24"/>
          <w:lang w:val="it-IT"/>
        </w:rPr>
      </w:pPr>
      <w:r w:rsidRPr="00660422">
        <w:rPr>
          <w:b/>
          <w:sz w:val="24"/>
          <w:szCs w:val="24"/>
          <w:lang w:val="it-IT"/>
        </w:rPr>
        <w:t xml:space="preserve">Pro Juventute Svizzera italiana informa che </w:t>
      </w:r>
      <w:r w:rsidR="00994EF5">
        <w:rPr>
          <w:b/>
          <w:sz w:val="24"/>
          <w:szCs w:val="24"/>
          <w:lang w:val="it-IT"/>
        </w:rPr>
        <w:t>sono aperte le iscrizioni</w:t>
      </w:r>
      <w:r w:rsidR="00871EA0">
        <w:rPr>
          <w:b/>
          <w:sz w:val="24"/>
          <w:szCs w:val="24"/>
          <w:lang w:val="it-IT"/>
        </w:rPr>
        <w:t xml:space="preserve"> </w:t>
      </w:r>
      <w:r w:rsidRPr="00660422">
        <w:rPr>
          <w:b/>
          <w:sz w:val="24"/>
          <w:szCs w:val="24"/>
          <w:lang w:val="it-IT"/>
        </w:rPr>
        <w:t>per i corsi “</w:t>
      </w:r>
      <w:r w:rsidR="005E4FF5" w:rsidRPr="00660422">
        <w:rPr>
          <w:b/>
          <w:sz w:val="24"/>
          <w:szCs w:val="24"/>
          <w:lang w:val="it-IT"/>
        </w:rPr>
        <w:t>Impariamo a studiare: alla scoperta dei metodi di studio.”</w:t>
      </w:r>
      <w:r w:rsidR="000E0A91">
        <w:rPr>
          <w:b/>
          <w:sz w:val="24"/>
          <w:szCs w:val="24"/>
          <w:lang w:val="it-IT"/>
        </w:rPr>
        <w:t xml:space="preserve">, indirizzati ai ragazzi </w:t>
      </w:r>
      <w:r w:rsidR="00B46C93">
        <w:rPr>
          <w:b/>
          <w:sz w:val="24"/>
          <w:szCs w:val="24"/>
          <w:lang w:val="it-IT"/>
        </w:rPr>
        <w:t xml:space="preserve">di scuola </w:t>
      </w:r>
      <w:r w:rsidR="000E0A91">
        <w:rPr>
          <w:b/>
          <w:sz w:val="24"/>
          <w:szCs w:val="24"/>
          <w:lang w:val="it-IT"/>
        </w:rPr>
        <w:t xml:space="preserve">media, </w:t>
      </w:r>
      <w:r w:rsidR="005E4FF5" w:rsidRPr="00660422">
        <w:rPr>
          <w:b/>
          <w:sz w:val="24"/>
          <w:szCs w:val="24"/>
          <w:lang w:val="it-IT"/>
        </w:rPr>
        <w:t xml:space="preserve">organizzati nel </w:t>
      </w:r>
      <w:r w:rsidR="00B428BD">
        <w:rPr>
          <w:b/>
          <w:sz w:val="24"/>
          <w:szCs w:val="24"/>
          <w:lang w:val="it-IT"/>
        </w:rPr>
        <w:t xml:space="preserve">Bellinzonese con inizio sabato </w:t>
      </w:r>
      <w:r w:rsidR="00685C06">
        <w:rPr>
          <w:b/>
          <w:sz w:val="24"/>
          <w:szCs w:val="24"/>
          <w:lang w:val="it-IT"/>
        </w:rPr>
        <w:t>2</w:t>
      </w:r>
      <w:r w:rsidR="00D22372">
        <w:rPr>
          <w:b/>
          <w:sz w:val="24"/>
          <w:szCs w:val="24"/>
          <w:lang w:val="it-IT"/>
        </w:rPr>
        <w:t>4</w:t>
      </w:r>
      <w:r w:rsidR="00685C06">
        <w:rPr>
          <w:b/>
          <w:sz w:val="24"/>
          <w:szCs w:val="24"/>
          <w:lang w:val="it-IT"/>
        </w:rPr>
        <w:t xml:space="preserve"> </w:t>
      </w:r>
      <w:r w:rsidR="0069493A">
        <w:rPr>
          <w:b/>
          <w:sz w:val="24"/>
          <w:szCs w:val="24"/>
          <w:lang w:val="it-IT"/>
        </w:rPr>
        <w:t>o mercoledì 2</w:t>
      </w:r>
      <w:r w:rsidR="00D22372">
        <w:rPr>
          <w:b/>
          <w:sz w:val="24"/>
          <w:szCs w:val="24"/>
          <w:lang w:val="it-IT"/>
        </w:rPr>
        <w:t>8</w:t>
      </w:r>
      <w:r w:rsidR="0069493A">
        <w:rPr>
          <w:b/>
          <w:sz w:val="24"/>
          <w:szCs w:val="24"/>
          <w:lang w:val="it-IT"/>
        </w:rPr>
        <w:t xml:space="preserve"> </w:t>
      </w:r>
      <w:r w:rsidR="009549D2">
        <w:rPr>
          <w:b/>
          <w:sz w:val="24"/>
          <w:szCs w:val="24"/>
          <w:lang w:val="it-IT"/>
        </w:rPr>
        <w:t>settembre</w:t>
      </w:r>
      <w:r w:rsidR="00B80BB8">
        <w:rPr>
          <w:b/>
          <w:sz w:val="24"/>
          <w:szCs w:val="24"/>
          <w:lang w:val="it-IT"/>
        </w:rPr>
        <w:t xml:space="preserve"> 20</w:t>
      </w:r>
      <w:r w:rsidR="00B46C93">
        <w:rPr>
          <w:b/>
          <w:sz w:val="24"/>
          <w:szCs w:val="24"/>
          <w:lang w:val="it-IT"/>
        </w:rPr>
        <w:t>2</w:t>
      </w:r>
      <w:r w:rsidR="00D22372">
        <w:rPr>
          <w:b/>
          <w:sz w:val="24"/>
          <w:szCs w:val="24"/>
          <w:lang w:val="it-IT"/>
        </w:rPr>
        <w:t>2</w:t>
      </w:r>
      <w:r w:rsidR="00B428BD">
        <w:rPr>
          <w:b/>
          <w:sz w:val="24"/>
          <w:szCs w:val="24"/>
          <w:lang w:val="it-IT"/>
        </w:rPr>
        <w:t xml:space="preserve">, e nel </w:t>
      </w:r>
      <w:r w:rsidR="005E4FF5" w:rsidRPr="00660422">
        <w:rPr>
          <w:b/>
          <w:sz w:val="24"/>
          <w:szCs w:val="24"/>
          <w:lang w:val="it-IT"/>
        </w:rPr>
        <w:t xml:space="preserve">Locarnese, </w:t>
      </w:r>
      <w:r w:rsidRPr="00660422">
        <w:rPr>
          <w:b/>
          <w:sz w:val="24"/>
          <w:szCs w:val="24"/>
          <w:lang w:val="it-IT"/>
        </w:rPr>
        <w:t>Luganese</w:t>
      </w:r>
      <w:r w:rsidR="00685C06">
        <w:rPr>
          <w:b/>
          <w:sz w:val="24"/>
          <w:szCs w:val="24"/>
          <w:lang w:val="it-IT"/>
        </w:rPr>
        <w:t>,</w:t>
      </w:r>
      <w:r w:rsidR="00B428BD">
        <w:rPr>
          <w:b/>
          <w:sz w:val="24"/>
          <w:szCs w:val="24"/>
          <w:lang w:val="it-IT"/>
        </w:rPr>
        <w:t xml:space="preserve"> </w:t>
      </w:r>
      <w:r w:rsidR="00660422" w:rsidRPr="00660422">
        <w:rPr>
          <w:b/>
          <w:sz w:val="24"/>
          <w:szCs w:val="24"/>
          <w:lang w:val="it-IT"/>
        </w:rPr>
        <w:t>Mendrisiotto</w:t>
      </w:r>
      <w:r w:rsidR="00685C06">
        <w:rPr>
          <w:b/>
          <w:sz w:val="24"/>
          <w:szCs w:val="24"/>
          <w:lang w:val="it-IT"/>
        </w:rPr>
        <w:t xml:space="preserve"> e Biasca</w:t>
      </w:r>
      <w:r w:rsidR="00B428BD">
        <w:rPr>
          <w:b/>
          <w:sz w:val="24"/>
          <w:szCs w:val="24"/>
          <w:lang w:val="it-IT"/>
        </w:rPr>
        <w:t xml:space="preserve"> con inizio mercoledì </w:t>
      </w:r>
      <w:r w:rsidR="0069493A">
        <w:rPr>
          <w:b/>
          <w:sz w:val="24"/>
          <w:szCs w:val="24"/>
          <w:lang w:val="it-IT"/>
        </w:rPr>
        <w:t>2</w:t>
      </w:r>
      <w:r w:rsidR="00D22372">
        <w:rPr>
          <w:b/>
          <w:sz w:val="24"/>
          <w:szCs w:val="24"/>
          <w:lang w:val="it-IT"/>
        </w:rPr>
        <w:t>8</w:t>
      </w:r>
      <w:r w:rsidR="0069493A">
        <w:rPr>
          <w:b/>
          <w:sz w:val="24"/>
          <w:szCs w:val="24"/>
          <w:lang w:val="it-IT"/>
        </w:rPr>
        <w:t xml:space="preserve"> </w:t>
      </w:r>
      <w:r w:rsidR="009549D2">
        <w:rPr>
          <w:b/>
          <w:sz w:val="24"/>
          <w:szCs w:val="24"/>
          <w:lang w:val="it-IT"/>
        </w:rPr>
        <w:t>settembre</w:t>
      </w:r>
      <w:r w:rsidR="0069493A">
        <w:rPr>
          <w:b/>
          <w:sz w:val="24"/>
          <w:szCs w:val="24"/>
          <w:lang w:val="it-IT"/>
        </w:rPr>
        <w:t xml:space="preserve"> 202</w:t>
      </w:r>
      <w:r w:rsidR="00D22372">
        <w:rPr>
          <w:b/>
          <w:sz w:val="24"/>
          <w:szCs w:val="24"/>
          <w:lang w:val="it-IT"/>
        </w:rPr>
        <w:t>2</w:t>
      </w:r>
      <w:r w:rsidR="00660422" w:rsidRPr="00660422">
        <w:rPr>
          <w:b/>
          <w:sz w:val="24"/>
          <w:szCs w:val="24"/>
          <w:lang w:val="it-IT"/>
        </w:rPr>
        <w:t>.</w:t>
      </w:r>
      <w:r w:rsidR="005E4FF5" w:rsidRPr="00660422">
        <w:rPr>
          <w:b/>
          <w:sz w:val="24"/>
          <w:szCs w:val="24"/>
          <w:lang w:val="it-IT"/>
        </w:rPr>
        <w:t xml:space="preserve"> </w:t>
      </w:r>
    </w:p>
    <w:p w14:paraId="65988DE4" w14:textId="77777777" w:rsidR="005E4FF5" w:rsidRPr="00660422" w:rsidRDefault="005E4FF5">
      <w:pPr>
        <w:rPr>
          <w:b/>
          <w:sz w:val="24"/>
          <w:szCs w:val="24"/>
          <w:lang w:val="it-IT"/>
        </w:rPr>
      </w:pPr>
    </w:p>
    <w:p w14:paraId="35DE3048" w14:textId="3899A066" w:rsidR="00B831E3" w:rsidRDefault="003F4932">
      <w:pPr>
        <w:rPr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Sono terminati da poco i corsi </w:t>
      </w:r>
      <w:r w:rsidR="00EF63D7">
        <w:rPr>
          <w:sz w:val="24"/>
          <w:szCs w:val="24"/>
          <w:lang w:val="it-IT"/>
        </w:rPr>
        <w:t xml:space="preserve">primaverili </w:t>
      </w:r>
      <w:r w:rsidR="005E4FF5" w:rsidRPr="00660422">
        <w:rPr>
          <w:sz w:val="24"/>
          <w:szCs w:val="24"/>
          <w:lang w:val="it-IT"/>
        </w:rPr>
        <w:t>“Impariamo a studiare: alla scoperta dei metodi di studio</w:t>
      </w:r>
      <w:r w:rsidR="005E4FF5" w:rsidRPr="00B44970">
        <w:rPr>
          <w:sz w:val="24"/>
          <w:szCs w:val="24"/>
          <w:lang w:val="it-IT"/>
        </w:rPr>
        <w:t>”</w:t>
      </w:r>
      <w:r w:rsidR="00CB5653">
        <w:rPr>
          <w:sz w:val="24"/>
          <w:szCs w:val="24"/>
          <w:lang w:val="it-IT"/>
        </w:rPr>
        <w:t xml:space="preserve">, il cui </w:t>
      </w:r>
      <w:r w:rsidR="00E47439">
        <w:rPr>
          <w:bCs/>
          <w:sz w:val="24"/>
          <w:szCs w:val="24"/>
          <w:lang w:val="it-IT"/>
        </w:rPr>
        <w:t xml:space="preserve">esito positivo </w:t>
      </w:r>
      <w:r w:rsidR="00255250">
        <w:rPr>
          <w:bCs/>
          <w:sz w:val="24"/>
          <w:szCs w:val="24"/>
          <w:lang w:val="it-IT"/>
        </w:rPr>
        <w:t>e l</w:t>
      </w:r>
      <w:r w:rsidR="0058668C">
        <w:rPr>
          <w:bCs/>
          <w:sz w:val="24"/>
          <w:szCs w:val="24"/>
          <w:lang w:val="it-IT"/>
        </w:rPr>
        <w:t xml:space="preserve">e molteplici sollecitazioni esterne </w:t>
      </w:r>
      <w:r w:rsidR="00D176DC">
        <w:rPr>
          <w:bCs/>
          <w:sz w:val="24"/>
          <w:szCs w:val="24"/>
          <w:lang w:val="it-IT"/>
        </w:rPr>
        <w:t xml:space="preserve">spingono Pro Juventute a </w:t>
      </w:r>
      <w:r w:rsidR="007B617E">
        <w:rPr>
          <w:bCs/>
          <w:sz w:val="24"/>
          <w:szCs w:val="24"/>
          <w:lang w:val="it-IT"/>
        </w:rPr>
        <w:t>rinnovare</w:t>
      </w:r>
      <w:r w:rsidR="00D176DC">
        <w:rPr>
          <w:bCs/>
          <w:sz w:val="24"/>
          <w:szCs w:val="24"/>
          <w:lang w:val="it-IT"/>
        </w:rPr>
        <w:t xml:space="preserve"> questa offerta </w:t>
      </w:r>
      <w:r w:rsidR="007B617E">
        <w:rPr>
          <w:bCs/>
          <w:sz w:val="24"/>
          <w:szCs w:val="24"/>
          <w:lang w:val="it-IT"/>
        </w:rPr>
        <w:t>sul</w:t>
      </w:r>
      <w:r w:rsidR="00D176DC">
        <w:rPr>
          <w:bCs/>
          <w:sz w:val="24"/>
          <w:szCs w:val="24"/>
          <w:lang w:val="it-IT"/>
        </w:rPr>
        <w:t xml:space="preserve"> nostro territorio</w:t>
      </w:r>
      <w:r w:rsidR="007B617E">
        <w:rPr>
          <w:bCs/>
          <w:sz w:val="24"/>
          <w:szCs w:val="24"/>
          <w:lang w:val="it-IT"/>
        </w:rPr>
        <w:t>.</w:t>
      </w:r>
    </w:p>
    <w:p w14:paraId="5D0CBE8B" w14:textId="77777777" w:rsidR="007B617E" w:rsidRDefault="007B617E">
      <w:pPr>
        <w:rPr>
          <w:bCs/>
          <w:sz w:val="24"/>
          <w:szCs w:val="24"/>
          <w:lang w:val="it-IT"/>
        </w:rPr>
      </w:pPr>
    </w:p>
    <w:p w14:paraId="28885100" w14:textId="10AE9BD2" w:rsidR="00656ACA" w:rsidRPr="00660422" w:rsidRDefault="00B831E3">
      <w:pPr>
        <w:rPr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Sono quindi aperte le iscrizioni</w:t>
      </w:r>
      <w:r w:rsidR="00EF63D7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per il detto corso</w:t>
      </w:r>
      <w:r w:rsidR="003129D4">
        <w:rPr>
          <w:bC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che</w:t>
      </w:r>
      <w:r w:rsidR="003129D4">
        <w:rPr>
          <w:bCs/>
          <w:sz w:val="24"/>
          <w:szCs w:val="24"/>
          <w:lang w:val="it-IT"/>
        </w:rPr>
        <w:t>,</w:t>
      </w:r>
      <w:r w:rsidR="006E4BD2">
        <w:rPr>
          <w:bCs/>
          <w:sz w:val="24"/>
          <w:szCs w:val="24"/>
          <w:lang w:val="it-IT"/>
        </w:rPr>
        <w:t xml:space="preserve"> </w:t>
      </w:r>
      <w:r w:rsidR="006E4BD2">
        <w:rPr>
          <w:sz w:val="24"/>
          <w:szCs w:val="24"/>
          <w:lang w:val="it-IT"/>
        </w:rPr>
        <w:t xml:space="preserve">da alcuni anni ormai, </w:t>
      </w:r>
      <w:r w:rsidR="003129D4">
        <w:rPr>
          <w:sz w:val="24"/>
          <w:szCs w:val="24"/>
          <w:lang w:val="it-IT"/>
        </w:rPr>
        <w:t xml:space="preserve">Pro Juventute </w:t>
      </w:r>
      <w:r w:rsidR="000E0A91">
        <w:rPr>
          <w:sz w:val="24"/>
          <w:szCs w:val="24"/>
          <w:lang w:val="it-IT"/>
        </w:rPr>
        <w:t xml:space="preserve">presenta ai ragazzi e </w:t>
      </w:r>
      <w:r w:rsidR="00626780">
        <w:rPr>
          <w:sz w:val="24"/>
          <w:szCs w:val="24"/>
          <w:lang w:val="it-IT"/>
        </w:rPr>
        <w:t xml:space="preserve">in cui </w:t>
      </w:r>
      <w:r w:rsidR="00113EA7">
        <w:rPr>
          <w:sz w:val="24"/>
          <w:szCs w:val="24"/>
          <w:lang w:val="it-IT"/>
        </w:rPr>
        <w:t>approfondisc</w:t>
      </w:r>
      <w:r w:rsidR="00656ACA" w:rsidRPr="00660422">
        <w:rPr>
          <w:sz w:val="24"/>
          <w:szCs w:val="24"/>
          <w:lang w:val="it-IT"/>
        </w:rPr>
        <w:t>e</w:t>
      </w:r>
      <w:r w:rsidR="000E0A91">
        <w:rPr>
          <w:sz w:val="24"/>
          <w:szCs w:val="24"/>
          <w:lang w:val="it-IT"/>
        </w:rPr>
        <w:t xml:space="preserve"> con loro</w:t>
      </w:r>
      <w:r w:rsidR="00656ACA" w:rsidRPr="00660422">
        <w:rPr>
          <w:sz w:val="24"/>
          <w:szCs w:val="24"/>
          <w:lang w:val="it-IT"/>
        </w:rPr>
        <w:t xml:space="preserve"> le principali tecniche e il metodo di studio attraverso la conoscenza e l'esercitazione di alcune nozioni di base per organizzare il proprio tempo, il proprio ambiente, il proprio metodo e le proprie tecniche di studio.</w:t>
      </w:r>
    </w:p>
    <w:p w14:paraId="1098396E" w14:textId="77777777" w:rsidR="005E4FF5" w:rsidRPr="00660422" w:rsidRDefault="005E4FF5">
      <w:pPr>
        <w:rPr>
          <w:sz w:val="24"/>
          <w:szCs w:val="24"/>
          <w:lang w:val="it-IT"/>
        </w:rPr>
      </w:pPr>
    </w:p>
    <w:p w14:paraId="3ADFEEED" w14:textId="77777777" w:rsidR="00656ACA" w:rsidRPr="00660422" w:rsidRDefault="00656ACA">
      <w:pPr>
        <w:rPr>
          <w:sz w:val="24"/>
          <w:szCs w:val="24"/>
          <w:lang w:val="it-IT"/>
        </w:rPr>
      </w:pPr>
      <w:r w:rsidRPr="00660422">
        <w:rPr>
          <w:sz w:val="24"/>
          <w:szCs w:val="24"/>
          <w:lang w:val="it-IT"/>
        </w:rPr>
        <w:t>In questo modo Pro Juventute Svizzera italiana si propone di sostenere in maniera effettiva tanto i ragazzi (nel trovare e sviluppare il proprio personale metodo e sistema di studio) quanto le famiglie (nell'accompagnare i propri ragazzi durante questa importante fase di formazione).</w:t>
      </w:r>
    </w:p>
    <w:p w14:paraId="3BDDDC41" w14:textId="77777777" w:rsidR="005E4FF5" w:rsidRPr="00660422" w:rsidRDefault="005E4FF5">
      <w:pPr>
        <w:rPr>
          <w:sz w:val="24"/>
          <w:szCs w:val="24"/>
          <w:lang w:val="it-IT"/>
        </w:rPr>
      </w:pPr>
    </w:p>
    <w:p w14:paraId="21D3868D" w14:textId="77777777" w:rsidR="00190603" w:rsidRPr="0023572D" w:rsidRDefault="00656ACA" w:rsidP="00190603">
      <w:pPr>
        <w:rPr>
          <w:b/>
          <w:bCs/>
          <w:sz w:val="24"/>
          <w:szCs w:val="24"/>
          <w:lang w:val="it-IT"/>
        </w:rPr>
      </w:pPr>
      <w:r w:rsidRPr="00660422">
        <w:rPr>
          <w:sz w:val="24"/>
          <w:szCs w:val="24"/>
          <w:lang w:val="it-IT"/>
        </w:rPr>
        <w:t xml:space="preserve">Maggiori informazioni </w:t>
      </w:r>
      <w:r w:rsidR="005E4FF5" w:rsidRPr="00660422">
        <w:rPr>
          <w:sz w:val="24"/>
          <w:szCs w:val="24"/>
          <w:lang w:val="it-IT"/>
        </w:rPr>
        <w:t xml:space="preserve">sui corsi (contenuti, </w:t>
      </w:r>
      <w:r w:rsidR="00B77C70">
        <w:rPr>
          <w:sz w:val="24"/>
          <w:szCs w:val="24"/>
          <w:lang w:val="it-IT"/>
        </w:rPr>
        <w:t>calendario</w:t>
      </w:r>
      <w:r w:rsidR="005E4FF5" w:rsidRPr="00660422">
        <w:rPr>
          <w:sz w:val="24"/>
          <w:szCs w:val="24"/>
          <w:lang w:val="it-IT"/>
        </w:rPr>
        <w:t xml:space="preserve"> e costi)</w:t>
      </w:r>
      <w:r w:rsidRPr="00660422">
        <w:rPr>
          <w:sz w:val="24"/>
          <w:szCs w:val="24"/>
          <w:lang w:val="it-IT"/>
        </w:rPr>
        <w:t xml:space="preserve"> si</w:t>
      </w:r>
      <w:r w:rsidR="00660422" w:rsidRPr="00660422">
        <w:rPr>
          <w:sz w:val="24"/>
          <w:szCs w:val="24"/>
          <w:lang w:val="it-IT"/>
        </w:rPr>
        <w:t xml:space="preserve"> possono </w:t>
      </w:r>
      <w:r w:rsidR="00D66AD7">
        <w:rPr>
          <w:sz w:val="24"/>
          <w:szCs w:val="24"/>
          <w:lang w:val="it-IT"/>
        </w:rPr>
        <w:t>ricevere</w:t>
      </w:r>
      <w:r w:rsidR="00660422" w:rsidRPr="00660422">
        <w:rPr>
          <w:sz w:val="24"/>
          <w:szCs w:val="24"/>
          <w:lang w:val="it-IT"/>
        </w:rPr>
        <w:t xml:space="preserve"> </w:t>
      </w:r>
      <w:r w:rsidR="00190603">
        <w:rPr>
          <w:sz w:val="24"/>
          <w:szCs w:val="24"/>
          <w:lang w:val="it-IT"/>
        </w:rPr>
        <w:t xml:space="preserve">consultando il sito di Pro Juventute alla seguente pagina: </w:t>
      </w:r>
      <w:hyperlink r:id="rId10" w:history="1">
        <w:r w:rsidR="00190603" w:rsidRPr="0023572D">
          <w:rPr>
            <w:rStyle w:val="Collegamentoipertestuale"/>
            <w:b/>
            <w:bCs/>
            <w:sz w:val="24"/>
            <w:szCs w:val="24"/>
            <w:lang w:val="it-IT"/>
          </w:rPr>
          <w:t>www.projuventute.ch/it/fondazione/uffici-regionali/metodo-di-studio</w:t>
        </w:r>
      </w:hyperlink>
    </w:p>
    <w:p w14:paraId="49578181" w14:textId="7A7C3008" w:rsidR="00656ACA" w:rsidRPr="0023572D" w:rsidRDefault="00A05E59">
      <w:pPr>
        <w:rPr>
          <w:sz w:val="24"/>
          <w:szCs w:val="24"/>
          <w:lang w:val="it-IT"/>
        </w:rPr>
      </w:pPr>
      <w:r w:rsidRPr="0023572D">
        <w:rPr>
          <w:sz w:val="24"/>
          <w:szCs w:val="24"/>
          <w:lang w:val="it-IT"/>
        </w:rPr>
        <w:t xml:space="preserve">Oppure </w:t>
      </w:r>
      <w:r w:rsidR="00660422" w:rsidRPr="0023572D">
        <w:rPr>
          <w:sz w:val="24"/>
          <w:szCs w:val="24"/>
          <w:lang w:val="it-IT"/>
        </w:rPr>
        <w:t xml:space="preserve">scrivendo all’indirizzo </w:t>
      </w:r>
      <w:hyperlink r:id="rId11" w:history="1">
        <w:r w:rsidR="000B1DF1" w:rsidRPr="0023572D">
          <w:rPr>
            <w:rStyle w:val="Collegamentoipertestuale"/>
            <w:b/>
            <w:sz w:val="24"/>
            <w:szCs w:val="24"/>
            <w:lang w:val="it-IT"/>
          </w:rPr>
          <w:t>impariamoastudiare@projuventute.ch</w:t>
        </w:r>
      </w:hyperlink>
      <w:r w:rsidR="00D66AD7" w:rsidRPr="0023572D">
        <w:rPr>
          <w:b/>
          <w:sz w:val="24"/>
          <w:szCs w:val="24"/>
          <w:lang w:val="it-IT"/>
        </w:rPr>
        <w:t xml:space="preserve"> o </w:t>
      </w:r>
      <w:r w:rsidR="00CD41BF" w:rsidRPr="0023572D">
        <w:rPr>
          <w:b/>
          <w:sz w:val="24"/>
          <w:szCs w:val="24"/>
          <w:lang w:val="it-IT"/>
        </w:rPr>
        <w:t>chiamando lo</w:t>
      </w:r>
      <w:r w:rsidR="00D66AD7" w:rsidRPr="0023572D">
        <w:rPr>
          <w:b/>
          <w:sz w:val="24"/>
          <w:szCs w:val="24"/>
          <w:lang w:val="it-IT"/>
        </w:rPr>
        <w:t xml:space="preserve"> 079 104 </w:t>
      </w:r>
      <w:r w:rsidR="00BB6276" w:rsidRPr="0023572D">
        <w:rPr>
          <w:b/>
          <w:sz w:val="24"/>
          <w:szCs w:val="24"/>
          <w:lang w:val="it-IT"/>
        </w:rPr>
        <w:t>73 59</w:t>
      </w:r>
      <w:r w:rsidR="00FA169A" w:rsidRPr="0023572D">
        <w:rPr>
          <w:b/>
          <w:sz w:val="24"/>
          <w:szCs w:val="24"/>
          <w:lang w:val="it-IT"/>
        </w:rPr>
        <w:t>.</w:t>
      </w:r>
    </w:p>
    <w:p w14:paraId="3D100E2D" w14:textId="77777777" w:rsidR="00656ACA" w:rsidRPr="0023572D" w:rsidRDefault="00656ACA">
      <w:pPr>
        <w:rPr>
          <w:sz w:val="24"/>
          <w:szCs w:val="24"/>
          <w:lang w:val="it-IT"/>
        </w:rPr>
      </w:pPr>
    </w:p>
    <w:p w14:paraId="043EFC9A" w14:textId="77777777" w:rsidR="00C046C2" w:rsidRDefault="00C046C2">
      <w:pPr>
        <w:rPr>
          <w:szCs w:val="22"/>
          <w:lang w:val="it-IT"/>
        </w:rPr>
      </w:pPr>
    </w:p>
    <w:p w14:paraId="2AE5D982" w14:textId="31FB1C51" w:rsidR="00656ACA" w:rsidRDefault="00F9639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Roberta Wullschleger</w:t>
      </w:r>
    </w:p>
    <w:p w14:paraId="68F056CE" w14:textId="31856D90" w:rsidR="00F96395" w:rsidRDefault="007E778C">
      <w:pPr>
        <w:rPr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489A426F" wp14:editId="4FFB925A">
            <wp:extent cx="1092200" cy="390696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58" cy="4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693F" w14:textId="7D709569" w:rsidR="00F96395" w:rsidRDefault="00F96395">
      <w:pPr>
        <w:rPr>
          <w:b/>
          <w:sz w:val="24"/>
          <w:szCs w:val="24"/>
          <w:lang w:val="it-IT"/>
        </w:rPr>
      </w:pPr>
    </w:p>
    <w:p w14:paraId="6320E357" w14:textId="2EF0E972" w:rsidR="00F96395" w:rsidRDefault="00F9639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Responsabile di progetto</w:t>
      </w:r>
    </w:p>
    <w:p w14:paraId="36E396E7" w14:textId="0109564E" w:rsidR="00690DE5" w:rsidRDefault="00690DE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Fondazione </w:t>
      </w:r>
      <w:r w:rsidR="00F96395">
        <w:rPr>
          <w:b/>
          <w:sz w:val="24"/>
          <w:szCs w:val="24"/>
          <w:lang w:val="it-IT"/>
        </w:rPr>
        <w:t xml:space="preserve">Pro Juventute </w:t>
      </w:r>
    </w:p>
    <w:p w14:paraId="6B388A5C" w14:textId="5DAC41E5" w:rsidR="00F96395" w:rsidRDefault="00690DE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Regione </w:t>
      </w:r>
      <w:r w:rsidR="00F96395">
        <w:rPr>
          <w:b/>
          <w:sz w:val="24"/>
          <w:szCs w:val="24"/>
          <w:lang w:val="it-IT"/>
        </w:rPr>
        <w:t>Svizzera italiana</w:t>
      </w:r>
    </w:p>
    <w:p w14:paraId="3B604EFF" w14:textId="0D207B26" w:rsidR="00F96395" w:rsidRPr="00660422" w:rsidRDefault="00F96395">
      <w:pPr>
        <w:rPr>
          <w:sz w:val="24"/>
          <w:szCs w:val="24"/>
          <w:lang w:val="it-CH"/>
        </w:rPr>
      </w:pPr>
      <w:r>
        <w:rPr>
          <w:b/>
          <w:sz w:val="24"/>
          <w:szCs w:val="24"/>
          <w:lang w:val="it-IT"/>
        </w:rPr>
        <w:t>079 104</w:t>
      </w:r>
      <w:r w:rsidR="00A00471">
        <w:rPr>
          <w:b/>
          <w:sz w:val="24"/>
          <w:szCs w:val="24"/>
          <w:lang w:val="it-IT"/>
        </w:rPr>
        <w:t xml:space="preserve"> </w:t>
      </w:r>
      <w:r w:rsidR="00CD41BF">
        <w:rPr>
          <w:b/>
          <w:sz w:val="24"/>
          <w:szCs w:val="24"/>
          <w:lang w:val="it-IT"/>
        </w:rPr>
        <w:t>73 59</w:t>
      </w:r>
    </w:p>
    <w:sectPr w:rsidR="00F96395" w:rsidRPr="00660422">
      <w:footerReference w:type="default" r:id="rId13"/>
      <w:pgSz w:w="11906" w:h="16838"/>
      <w:pgMar w:top="933" w:right="1418" w:bottom="851" w:left="111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4229" w14:textId="77777777" w:rsidR="00306B4A" w:rsidRDefault="00306B4A">
      <w:r>
        <w:separator/>
      </w:r>
    </w:p>
  </w:endnote>
  <w:endnote w:type="continuationSeparator" w:id="0">
    <w:p w14:paraId="7B2F46B4" w14:textId="77777777" w:rsidR="00306B4A" w:rsidRDefault="003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34BA" w14:textId="77777777" w:rsidR="00656ACA" w:rsidRDefault="00656ACA">
    <w:pPr>
      <w:pStyle w:val="Pidipagina"/>
      <w:tabs>
        <w:tab w:val="left" w:pos="11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4B36" w14:textId="77777777" w:rsidR="00306B4A" w:rsidRDefault="00306B4A">
      <w:r>
        <w:separator/>
      </w:r>
    </w:p>
  </w:footnote>
  <w:footnote w:type="continuationSeparator" w:id="0">
    <w:p w14:paraId="4F96D697" w14:textId="77777777" w:rsidR="00306B4A" w:rsidRDefault="0030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533"/>
    <w:rsid w:val="000B1DF1"/>
    <w:rsid w:val="000D389A"/>
    <w:rsid w:val="000E0A91"/>
    <w:rsid w:val="00113EA7"/>
    <w:rsid w:val="00135F68"/>
    <w:rsid w:val="00136691"/>
    <w:rsid w:val="001466CE"/>
    <w:rsid w:val="00190603"/>
    <w:rsid w:val="0023572D"/>
    <w:rsid w:val="00255250"/>
    <w:rsid w:val="002B6C13"/>
    <w:rsid w:val="00306B4A"/>
    <w:rsid w:val="003129D4"/>
    <w:rsid w:val="0033536E"/>
    <w:rsid w:val="00342103"/>
    <w:rsid w:val="003D4ECF"/>
    <w:rsid w:val="003F2B08"/>
    <w:rsid w:val="003F4932"/>
    <w:rsid w:val="003F4D33"/>
    <w:rsid w:val="004033D8"/>
    <w:rsid w:val="00416130"/>
    <w:rsid w:val="00416BB9"/>
    <w:rsid w:val="0046666E"/>
    <w:rsid w:val="0050575F"/>
    <w:rsid w:val="0058668C"/>
    <w:rsid w:val="005E4FF5"/>
    <w:rsid w:val="00626780"/>
    <w:rsid w:val="00635377"/>
    <w:rsid w:val="00656ACA"/>
    <w:rsid w:val="00660422"/>
    <w:rsid w:val="00675CFF"/>
    <w:rsid w:val="00685C06"/>
    <w:rsid w:val="00690DE5"/>
    <w:rsid w:val="0069493A"/>
    <w:rsid w:val="006B3DE1"/>
    <w:rsid w:val="006E4BD2"/>
    <w:rsid w:val="007575A7"/>
    <w:rsid w:val="007A01EE"/>
    <w:rsid w:val="007B617E"/>
    <w:rsid w:val="007E778C"/>
    <w:rsid w:val="008406DF"/>
    <w:rsid w:val="008531E4"/>
    <w:rsid w:val="00871EA0"/>
    <w:rsid w:val="008D5E73"/>
    <w:rsid w:val="00903F3A"/>
    <w:rsid w:val="00912FB2"/>
    <w:rsid w:val="009549D2"/>
    <w:rsid w:val="00956A6D"/>
    <w:rsid w:val="0098536A"/>
    <w:rsid w:val="009903A8"/>
    <w:rsid w:val="00994EF5"/>
    <w:rsid w:val="00A00471"/>
    <w:rsid w:val="00A05E59"/>
    <w:rsid w:val="00A46161"/>
    <w:rsid w:val="00A76F78"/>
    <w:rsid w:val="00B428BD"/>
    <w:rsid w:val="00B44970"/>
    <w:rsid w:val="00B46C93"/>
    <w:rsid w:val="00B66536"/>
    <w:rsid w:val="00B77C70"/>
    <w:rsid w:val="00B80BB8"/>
    <w:rsid w:val="00B831E3"/>
    <w:rsid w:val="00BB6276"/>
    <w:rsid w:val="00C046C2"/>
    <w:rsid w:val="00C10B4A"/>
    <w:rsid w:val="00C85533"/>
    <w:rsid w:val="00CB5653"/>
    <w:rsid w:val="00CD41BF"/>
    <w:rsid w:val="00CD7D15"/>
    <w:rsid w:val="00D176DC"/>
    <w:rsid w:val="00D22372"/>
    <w:rsid w:val="00D3242F"/>
    <w:rsid w:val="00D66AD7"/>
    <w:rsid w:val="00DA1CD2"/>
    <w:rsid w:val="00DA724F"/>
    <w:rsid w:val="00E47439"/>
    <w:rsid w:val="00E71BD9"/>
    <w:rsid w:val="00EF63D7"/>
    <w:rsid w:val="00F83B73"/>
    <w:rsid w:val="00F96395"/>
    <w:rsid w:val="00FA169A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D3354"/>
  <w15:docId w15:val="{02F6529C-05E4-4CB4-A443-948EEE1F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Titre">
    <w:name w:val="Titre"/>
    <w:basedOn w:val="Normale"/>
    <w:next w:val="Corpo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Lgende">
    <w:name w:val="Légende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customStyle="1" w:styleId="Data1">
    <w:name w:val="Data1"/>
    <w:basedOn w:val="Normale"/>
  </w:style>
  <w:style w:type="paragraph" w:customStyle="1" w:styleId="Betreff">
    <w:name w:val="Betreff"/>
    <w:basedOn w:val="Normale"/>
    <w:pPr>
      <w:pBdr>
        <w:bottom w:val="single" w:sz="4" w:space="2" w:color="000000"/>
      </w:pBdr>
    </w:pPr>
    <w:rPr>
      <w:b/>
    </w:rPr>
  </w:style>
  <w:style w:type="paragraph" w:customStyle="1" w:styleId="pj-kopf-fett">
    <w:name w:val="pj-kopf-fett"/>
    <w:basedOn w:val="Normale"/>
    <w:pPr>
      <w:jc w:val="right"/>
    </w:pPr>
    <w:rPr>
      <w:b/>
      <w:sz w:val="16"/>
    </w:rPr>
  </w:style>
  <w:style w:type="paragraph" w:customStyle="1" w:styleId="pj-Kopf-normal">
    <w:name w:val="pj-Kopf-normal"/>
    <w:basedOn w:val="Normale"/>
    <w:pPr>
      <w:jc w:val="right"/>
    </w:pPr>
    <w:rPr>
      <w:sz w:val="16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IndirizzoFinestra">
    <w:name w:val="Indirizzo Finestra"/>
    <w:basedOn w:val="pj-Kopf-normal"/>
    <w:pPr>
      <w:jc w:val="left"/>
    </w:pPr>
    <w:rPr>
      <w:sz w:val="24"/>
      <w:szCs w:val="24"/>
      <w:lang w:val="it-IT"/>
    </w:rPr>
  </w:style>
  <w:style w:type="paragraph" w:customStyle="1" w:styleId="Contenuducadre">
    <w:name w:val="Contenu du cadre"/>
    <w:basedOn w:val="Corpotesto"/>
  </w:style>
  <w:style w:type="paragraph" w:customStyle="1" w:styleId="Contenudetableau">
    <w:name w:val="Contenu de tableau"/>
    <w:basedOn w:val="Normal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pariamoastudiare@projuventut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juventute.ch/it/fondazione/uffici-regionali/metodo-di-studi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pj-bri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AC35E10FC284E98329DE5019526A1" ma:contentTypeVersion="10" ma:contentTypeDescription="Ein neues Dokument erstellen." ma:contentTypeScope="" ma:versionID="f43f43723071d58eb45c7769179630cd">
  <xsd:schema xmlns:xsd="http://www.w3.org/2001/XMLSchema" xmlns:xs="http://www.w3.org/2001/XMLSchema" xmlns:p="http://schemas.microsoft.com/office/2006/metadata/properties" xmlns:ns3="f5f0adbd-68a7-43ed-8b9e-b3e231887206" xmlns:ns4="1aa60466-d7ea-4cf0-b682-e28740b697f1" targetNamespace="http://schemas.microsoft.com/office/2006/metadata/properties" ma:root="true" ma:fieldsID="f2a5b263eb1f5f4677fe408872eb5e32" ns3:_="" ns4:_="">
    <xsd:import namespace="f5f0adbd-68a7-43ed-8b9e-b3e231887206"/>
    <xsd:import namespace="1aa60466-d7ea-4cf0-b682-e28740b69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adbd-68a7-43ed-8b9e-b3e231887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60466-d7ea-4cf0-b682-e28740b69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8B72E-98DD-47A4-9A8D-4DCC4720A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0adbd-68a7-43ed-8b9e-b3e231887206"/>
    <ds:schemaRef ds:uri="1aa60466-d7ea-4cf0-b682-e28740b69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CAE04-335A-4EB7-BEB6-8F300005C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BDFF-CFF0-42AC-ABE5-614880F86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pj-brief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Briefvorlage pj</vt:lpstr>
    </vt:vector>
  </TitlesOfParts>
  <Company>Pro Juventute</Company>
  <LinksUpToDate>false</LinksUpToDate>
  <CharactersWithSpaces>1874</CharactersWithSpaces>
  <SharedDoc>false</SharedDoc>
  <HLinks>
    <vt:vector size="12" baseType="variant"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mailto:svizzera.italiana@projuventute.ch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http://www.projuventute.ch/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pj</dc:title>
  <dc:creator>Wehrli</dc:creator>
  <cp:lastModifiedBy>Roberta Wullschleger</cp:lastModifiedBy>
  <cp:revision>3</cp:revision>
  <cp:lastPrinted>2018-12-17T15:39:00Z</cp:lastPrinted>
  <dcterms:created xsi:type="dcterms:W3CDTF">2022-06-03T11:46:00Z</dcterms:created>
  <dcterms:modified xsi:type="dcterms:W3CDTF">2022-06-03T11:46:00Z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0x01010090CAC35E10FC284E98329DE5019526A1</vt:lpwstr>
  </property>
</Properties>
</file>